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C1" w:rsidRDefault="008B1456">
      <w:r>
        <w:t>New Year</w:t>
      </w:r>
      <w:r w:rsidR="00B01942">
        <w:t>’</w:t>
      </w:r>
      <w:bookmarkStart w:id="0" w:name="_GoBack"/>
      <w:bookmarkEnd w:id="0"/>
      <w:r>
        <w:t>s Day 201</w:t>
      </w:r>
      <w:r w:rsidR="00B01942">
        <w:t>8</w:t>
      </w:r>
    </w:p>
    <w:p w:rsidR="008B1456" w:rsidRDefault="00B01942">
      <w:r>
        <w:t xml:space="preserve">Since we are approaching a new year, </w:t>
      </w:r>
      <w:r w:rsidR="008B1456">
        <w:t xml:space="preserve">I think </w:t>
      </w:r>
      <w:r>
        <w:t>the following</w:t>
      </w:r>
      <w:r w:rsidR="008B1456">
        <w:t xml:space="preserve"> is a good basis for </w:t>
      </w:r>
      <w:proofErr w:type="gramStart"/>
      <w:r w:rsidR="008B1456">
        <w:t>this  year’s</w:t>
      </w:r>
      <w:proofErr w:type="gramEnd"/>
      <w:r w:rsidR="008B1456">
        <w:t xml:space="preserve"> New Year’s Resolutions</w:t>
      </w:r>
    </w:p>
    <w:p w:rsidR="008B1456" w:rsidRDefault="008B1456">
      <w:r>
        <w:t>It is called “Priorities – 21 Suggestions for Living Wisely and Well, by H. Jackson Brown, Jr.</w:t>
      </w:r>
    </w:p>
    <w:p w:rsidR="008B1456" w:rsidRDefault="008B1456" w:rsidP="008B1456">
      <w:pPr>
        <w:spacing w:after="0"/>
      </w:pPr>
      <w:r>
        <w:t>1,  Teach by example.</w:t>
      </w:r>
    </w:p>
    <w:p w:rsidR="008B1456" w:rsidRDefault="008B1456" w:rsidP="008B1456">
      <w:pPr>
        <w:spacing w:after="0"/>
      </w:pPr>
      <w:r>
        <w:t>2, Bless everyday with a generous act.</w:t>
      </w:r>
    </w:p>
    <w:p w:rsidR="008B1456" w:rsidRDefault="008B1456" w:rsidP="008B1456">
      <w:pPr>
        <w:spacing w:after="0"/>
      </w:pPr>
      <w:r>
        <w:t>3, Never waste and opportunity to tell someone you love them.</w:t>
      </w:r>
    </w:p>
    <w:p w:rsidR="008B1456" w:rsidRDefault="008B1456" w:rsidP="008B1456">
      <w:pPr>
        <w:spacing w:after="0"/>
      </w:pPr>
      <w:r>
        <w:t>4, Do something every day that maintains your health.</w:t>
      </w:r>
    </w:p>
    <w:p w:rsidR="008B1456" w:rsidRDefault="008B1456" w:rsidP="008B1456">
      <w:pPr>
        <w:spacing w:after="0"/>
      </w:pPr>
      <w:r>
        <w:t>5, Take family vacations whether you can afford them or not.</w:t>
      </w:r>
    </w:p>
    <w:p w:rsidR="008B1456" w:rsidRDefault="008B1456" w:rsidP="008B1456">
      <w:pPr>
        <w:spacing w:after="0"/>
      </w:pPr>
      <w:r>
        <w:t>6, Stand up for your principles even if you stand alone.</w:t>
      </w:r>
    </w:p>
    <w:p w:rsidR="008B1456" w:rsidRDefault="008B1456" w:rsidP="008B1456">
      <w:pPr>
        <w:spacing w:after="0"/>
      </w:pPr>
      <w:r>
        <w:t>7, Judge your success by the degree that you’re enjoying peace, health and love.</w:t>
      </w:r>
    </w:p>
    <w:p w:rsidR="008B1456" w:rsidRDefault="008B1456" w:rsidP="008B1456">
      <w:pPr>
        <w:spacing w:after="0"/>
      </w:pPr>
      <w:r>
        <w:t>8, Be there when people need you.</w:t>
      </w:r>
    </w:p>
    <w:p w:rsidR="008B1456" w:rsidRDefault="008B1456" w:rsidP="008B1456">
      <w:pPr>
        <w:spacing w:after="0"/>
      </w:pPr>
      <w:r>
        <w:t>9, Be devoted to your spouse and dedicated to your children.</w:t>
      </w:r>
    </w:p>
    <w:p w:rsidR="008B1456" w:rsidRDefault="008B1456" w:rsidP="008B1456">
      <w:pPr>
        <w:spacing w:after="0"/>
      </w:pPr>
      <w:r>
        <w:t>10, Be of service to your community  and your country.</w:t>
      </w:r>
    </w:p>
    <w:p w:rsidR="008B1456" w:rsidRDefault="008B1456" w:rsidP="008B1456">
      <w:pPr>
        <w:spacing w:after="0"/>
      </w:pPr>
      <w:r>
        <w:t>11, Have courage when things go wrong.</w:t>
      </w:r>
    </w:p>
    <w:p w:rsidR="008B1456" w:rsidRDefault="008B1456" w:rsidP="008B1456">
      <w:pPr>
        <w:spacing w:after="0"/>
      </w:pPr>
      <w:r>
        <w:t>12, Tell the truth.</w:t>
      </w:r>
    </w:p>
    <w:p w:rsidR="008B1456" w:rsidRDefault="008B1456" w:rsidP="008B1456">
      <w:pPr>
        <w:spacing w:after="0"/>
      </w:pPr>
      <w:r>
        <w:t>13, Maintain a grateful heart.</w:t>
      </w:r>
    </w:p>
    <w:p w:rsidR="008B1456" w:rsidRDefault="008B1456" w:rsidP="008B1456">
      <w:pPr>
        <w:spacing w:after="0"/>
      </w:pPr>
      <w:r>
        <w:t>14, Manage you resources wisely.</w:t>
      </w:r>
    </w:p>
    <w:p w:rsidR="008B1456" w:rsidRDefault="008B1456" w:rsidP="008B1456">
      <w:pPr>
        <w:spacing w:after="0"/>
      </w:pPr>
      <w:r>
        <w:t>15, Don’t overlook life’s small joys while searching for the big ones.</w:t>
      </w:r>
    </w:p>
    <w:p w:rsidR="008B1456" w:rsidRDefault="008B1456" w:rsidP="008B1456">
      <w:pPr>
        <w:spacing w:after="0"/>
      </w:pPr>
      <w:r>
        <w:t>16, Discover the power of prayer.</w:t>
      </w:r>
    </w:p>
    <w:p w:rsidR="008B1456" w:rsidRDefault="008B1456" w:rsidP="008B1456">
      <w:pPr>
        <w:spacing w:after="0"/>
      </w:pPr>
      <w:r>
        <w:t>17, Discover the power of forgiveness.</w:t>
      </w:r>
    </w:p>
    <w:p w:rsidR="008B1456" w:rsidRDefault="008B1456" w:rsidP="008B1456">
      <w:pPr>
        <w:spacing w:after="0"/>
      </w:pPr>
      <w:r>
        <w:t>18, Love people more than things.</w:t>
      </w:r>
    </w:p>
    <w:p w:rsidR="008B1456" w:rsidRDefault="008B1456" w:rsidP="008B1456">
      <w:pPr>
        <w:spacing w:after="0"/>
      </w:pPr>
      <w:r>
        <w:t>19, Look for the good.</w:t>
      </w:r>
    </w:p>
    <w:p w:rsidR="008B1456" w:rsidRDefault="008B1456" w:rsidP="008B1456">
      <w:pPr>
        <w:spacing w:after="0"/>
      </w:pPr>
      <w:r>
        <w:t>20, Hope for the best.</w:t>
      </w:r>
    </w:p>
    <w:p w:rsidR="008B1456" w:rsidRDefault="008B1456" w:rsidP="008B1456">
      <w:pPr>
        <w:spacing w:after="0"/>
      </w:pPr>
    </w:p>
    <w:p w:rsidR="008B1456" w:rsidRDefault="008B1456" w:rsidP="008B1456">
      <w:pPr>
        <w:spacing w:after="0"/>
      </w:pPr>
      <w:r>
        <w:t>21, Use your church envelopes.</w:t>
      </w:r>
    </w:p>
    <w:p w:rsidR="001471B0" w:rsidRDefault="001471B0" w:rsidP="008B1456">
      <w:pPr>
        <w:spacing w:after="0"/>
      </w:pPr>
    </w:p>
    <w:p w:rsidR="008B1456" w:rsidRDefault="008B1456" w:rsidP="008B1456">
      <w:pPr>
        <w:spacing w:after="0"/>
      </w:pPr>
      <w:r>
        <w:t xml:space="preserve"> I threw in that last one.</w:t>
      </w:r>
    </w:p>
    <w:p w:rsidR="00B01942" w:rsidRDefault="00B01942" w:rsidP="008B1456">
      <w:pPr>
        <w:spacing w:after="0"/>
      </w:pPr>
    </w:p>
    <w:p w:rsidR="00B01942" w:rsidRDefault="00B01942" w:rsidP="008B1456">
      <w:pPr>
        <w:spacing w:after="0"/>
      </w:pPr>
      <w:r>
        <w:t>Now for members of our parish, we could resolve to live by the words of our Patron Saint, Blessed Mother Teresa.</w:t>
      </w:r>
    </w:p>
    <w:p w:rsidR="00B01942" w:rsidRDefault="00B01942" w:rsidP="008B1456">
      <w:pPr>
        <w:spacing w:after="0"/>
      </w:pPr>
    </w:p>
    <w:p w:rsidR="00B01942" w:rsidRDefault="00B01942" w:rsidP="008B1456">
      <w:pPr>
        <w:spacing w:after="0"/>
      </w:pPr>
      <w:r>
        <w:t>People are often unreasonable, illogical and self-centered;</w:t>
      </w:r>
    </w:p>
    <w:p w:rsidR="00B01942" w:rsidRDefault="00B01942" w:rsidP="008B1456">
      <w:pPr>
        <w:spacing w:after="0"/>
      </w:pPr>
      <w:r>
        <w:t>Forgive them anyway.</w:t>
      </w:r>
    </w:p>
    <w:p w:rsidR="00B01942" w:rsidRDefault="00B01942" w:rsidP="008B1456">
      <w:pPr>
        <w:spacing w:after="0"/>
      </w:pPr>
      <w:r>
        <w:t>If you are kind, people may accuse you of selfish, ulterior motives;</w:t>
      </w:r>
    </w:p>
    <w:p w:rsidR="00B01942" w:rsidRDefault="00B01942" w:rsidP="008B1456">
      <w:pPr>
        <w:spacing w:after="0"/>
      </w:pPr>
      <w:r>
        <w:t>Be kind anyway.</w:t>
      </w:r>
    </w:p>
    <w:p w:rsidR="00B01942" w:rsidRDefault="00B01942" w:rsidP="008B1456">
      <w:pPr>
        <w:spacing w:after="0"/>
      </w:pPr>
      <w:r>
        <w:t>If you are successful, you will win some false friends and some true enemies;</w:t>
      </w:r>
    </w:p>
    <w:p w:rsidR="00B01942" w:rsidRDefault="00B01942" w:rsidP="008B1456">
      <w:pPr>
        <w:spacing w:after="0"/>
      </w:pPr>
      <w:r>
        <w:t>Succeed anyways.</w:t>
      </w:r>
    </w:p>
    <w:p w:rsidR="00B01942" w:rsidRDefault="00B01942" w:rsidP="008B1456">
      <w:pPr>
        <w:spacing w:after="0"/>
      </w:pPr>
      <w:r>
        <w:lastRenderedPageBreak/>
        <w:t>If you are honest and frank, people may cheat you;</w:t>
      </w:r>
    </w:p>
    <w:p w:rsidR="00B01942" w:rsidRDefault="00B01942" w:rsidP="008B1456">
      <w:pPr>
        <w:spacing w:after="0"/>
      </w:pPr>
      <w:r>
        <w:t>Be honest and frank anyway.</w:t>
      </w:r>
    </w:p>
    <w:p w:rsidR="00B01942" w:rsidRDefault="00B01942" w:rsidP="008B1456">
      <w:pPr>
        <w:spacing w:after="0"/>
      </w:pPr>
      <w:r>
        <w:t>What you spend years building, someone could destroy overnight;</w:t>
      </w:r>
    </w:p>
    <w:p w:rsidR="00B01942" w:rsidRDefault="00B01942" w:rsidP="008B1456">
      <w:pPr>
        <w:spacing w:after="0"/>
      </w:pPr>
      <w:r>
        <w:t>Build anyway.</w:t>
      </w:r>
    </w:p>
    <w:p w:rsidR="00B01942" w:rsidRDefault="00B01942" w:rsidP="008B1456">
      <w:pPr>
        <w:spacing w:after="0"/>
      </w:pPr>
      <w:r>
        <w:t>If you find serenity and happiness, they may be jealous;</w:t>
      </w:r>
    </w:p>
    <w:p w:rsidR="00B01942" w:rsidRDefault="00B01942" w:rsidP="008B1456">
      <w:pPr>
        <w:spacing w:after="0"/>
      </w:pPr>
      <w:r>
        <w:t>Be happy anyway.</w:t>
      </w:r>
    </w:p>
    <w:p w:rsidR="00B01942" w:rsidRDefault="00B01942" w:rsidP="008B1456">
      <w:pPr>
        <w:spacing w:after="0"/>
      </w:pPr>
      <w:r>
        <w:t>The good you do today. People will often forget tomorrow;</w:t>
      </w:r>
    </w:p>
    <w:p w:rsidR="00B01942" w:rsidRDefault="00B01942" w:rsidP="008B1456">
      <w:pPr>
        <w:spacing w:after="0"/>
      </w:pPr>
      <w:r>
        <w:t>Do good anyway.</w:t>
      </w:r>
    </w:p>
    <w:p w:rsidR="00B01942" w:rsidRDefault="00B01942" w:rsidP="008B1456">
      <w:pPr>
        <w:spacing w:after="0"/>
      </w:pPr>
      <w:r>
        <w:t>Give the world the best you have, and it may never be enough;</w:t>
      </w:r>
    </w:p>
    <w:p w:rsidR="00B01942" w:rsidRDefault="00B01942" w:rsidP="008B1456">
      <w:pPr>
        <w:spacing w:after="0"/>
      </w:pPr>
      <w:r>
        <w:t>Give the world the best you’ve got anyway.</w:t>
      </w:r>
    </w:p>
    <w:p w:rsidR="00B01942" w:rsidRDefault="00B01942" w:rsidP="008B1456">
      <w:pPr>
        <w:spacing w:after="0"/>
      </w:pPr>
      <w:r>
        <w:t>You see, in the final analysis, it is between you and God,</w:t>
      </w:r>
    </w:p>
    <w:p w:rsidR="00B01942" w:rsidRDefault="00B01942" w:rsidP="008B1456">
      <w:pPr>
        <w:spacing w:after="0"/>
      </w:pPr>
      <w:r>
        <w:t>It was never between you and them anyway.</w:t>
      </w:r>
    </w:p>
    <w:p w:rsidR="008B1456" w:rsidRDefault="008B1456"/>
    <w:sectPr w:rsidR="008B1456" w:rsidSect="00C8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2"/>
    <w:rsid w:val="001471B0"/>
    <w:rsid w:val="001C6133"/>
    <w:rsid w:val="0034533D"/>
    <w:rsid w:val="0036675F"/>
    <w:rsid w:val="003C1B2A"/>
    <w:rsid w:val="0051614A"/>
    <w:rsid w:val="00643CFC"/>
    <w:rsid w:val="00720D95"/>
    <w:rsid w:val="008B1456"/>
    <w:rsid w:val="00A718CD"/>
    <w:rsid w:val="00AE602C"/>
    <w:rsid w:val="00B01942"/>
    <w:rsid w:val="00BE7D43"/>
    <w:rsid w:val="00C82EC1"/>
    <w:rsid w:val="00CE5F36"/>
    <w:rsid w:val="00CF1B73"/>
    <w:rsid w:val="00DE17F8"/>
    <w:rsid w:val="00F666E0"/>
    <w:rsid w:val="00F91DA3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B31D"/>
  <w15:chartTrackingRefBased/>
  <w15:docId w15:val="{71F65011-A55F-4811-9FDB-DAF63BE9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C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\s\s\s\s\ClickFree%20Backup\1\C\Users\damian\Documents\2008\2014\New%20Years%20Day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Years Day 2014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frlpd@localnet.com</cp:lastModifiedBy>
  <cp:revision>2</cp:revision>
  <cp:lastPrinted>2013-12-22T22:13:00Z</cp:lastPrinted>
  <dcterms:created xsi:type="dcterms:W3CDTF">2017-12-24T14:57:00Z</dcterms:created>
  <dcterms:modified xsi:type="dcterms:W3CDTF">2017-12-24T14:57:00Z</dcterms:modified>
</cp:coreProperties>
</file>